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96" w:rsidRDefault="00161F96" w:rsidP="0029615D">
      <w:pPr>
        <w:ind w:firstLine="770"/>
        <w:jc w:val="center"/>
        <w:rPr>
          <w:b/>
          <w:bCs/>
          <w:sz w:val="28"/>
          <w:szCs w:val="28"/>
        </w:rPr>
      </w:pPr>
    </w:p>
    <w:p w:rsidR="00161F96" w:rsidRDefault="00161F96" w:rsidP="000E4461">
      <w:pPr>
        <w:jc w:val="center"/>
        <w:rPr>
          <w:b/>
          <w:bCs/>
          <w:sz w:val="28"/>
          <w:szCs w:val="28"/>
        </w:rPr>
      </w:pPr>
      <w:r w:rsidRPr="00E54F24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4" o:title=""/>
          </v:shape>
        </w:pict>
      </w:r>
    </w:p>
    <w:p w:rsidR="00161F96" w:rsidRDefault="00161F96" w:rsidP="0029615D">
      <w:pPr>
        <w:ind w:firstLine="770"/>
        <w:jc w:val="center"/>
        <w:rPr>
          <w:b/>
          <w:bCs/>
          <w:sz w:val="28"/>
          <w:szCs w:val="28"/>
        </w:rPr>
      </w:pPr>
    </w:p>
    <w:p w:rsidR="00161F96" w:rsidRPr="006944A4" w:rsidRDefault="00161F96" w:rsidP="006944A4">
      <w:pPr>
        <w:ind w:firstLine="7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плановых проверок состояния пунктов </w:t>
      </w:r>
      <w:r w:rsidRPr="006944A4">
        <w:rPr>
          <w:b/>
          <w:bCs/>
          <w:sz w:val="28"/>
          <w:szCs w:val="28"/>
        </w:rPr>
        <w:t>государственной геодезической сети</w:t>
      </w:r>
    </w:p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767964">
        <w:rPr>
          <w:sz w:val="28"/>
          <w:szCs w:val="28"/>
        </w:rPr>
        <w:t xml:space="preserve"> рамках полномочий по осуществлению государственного геодезического надзора, с целью проверки сохранности на местности пунктов </w:t>
      </w:r>
      <w:r>
        <w:rPr>
          <w:sz w:val="28"/>
          <w:szCs w:val="28"/>
        </w:rPr>
        <w:t xml:space="preserve">государственной геодезической сети (далее – </w:t>
      </w:r>
      <w:r w:rsidRPr="00767964">
        <w:rPr>
          <w:sz w:val="28"/>
          <w:szCs w:val="28"/>
        </w:rPr>
        <w:t>ГГС</w:t>
      </w:r>
      <w:r>
        <w:rPr>
          <w:sz w:val="28"/>
          <w:szCs w:val="28"/>
        </w:rPr>
        <w:t>)</w:t>
      </w:r>
      <w:r w:rsidRPr="00767964">
        <w:rPr>
          <w:sz w:val="28"/>
          <w:szCs w:val="28"/>
        </w:rPr>
        <w:t>, учета и поддержания их в исправном состоянии для использования при выполнении топографических, геодезических и инженерно-изыскательских работ, специалист</w:t>
      </w:r>
      <w:r>
        <w:rPr>
          <w:sz w:val="28"/>
          <w:szCs w:val="28"/>
        </w:rPr>
        <w:t>ами</w:t>
      </w:r>
      <w:r w:rsidRPr="0076796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 отделов Управления Росреестра по Волгоградской области (далее - Управление) на постоянной основе</w:t>
      </w:r>
      <w:r w:rsidRPr="0076796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ется</w:t>
      </w:r>
      <w:r w:rsidRPr="00767964">
        <w:rPr>
          <w:sz w:val="28"/>
          <w:szCs w:val="28"/>
        </w:rPr>
        <w:t xml:space="preserve"> проверка состояния геодезических пунктов</w:t>
      </w:r>
      <w:r>
        <w:rPr>
          <w:sz w:val="28"/>
          <w:szCs w:val="28"/>
        </w:rPr>
        <w:t>, расположенных в границах соответствующего муниципального района Волгоградской области.</w:t>
      </w:r>
    </w:p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планом-графиком по обследованию пунктов ГГС в 2020 году специалистами Управления обследовано 614 пунктов ГГС, из которых: </w:t>
      </w:r>
    </w:p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157 пунктов – находятся в удовлетворительном состоянии и пригодны для эксплуатации;</w:t>
      </w:r>
    </w:p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378 пунктов – повреждены, но пригодны для эксплуатации;</w:t>
      </w:r>
    </w:p>
    <w:p w:rsidR="00161F96" w:rsidRDefault="00161F96" w:rsidP="00973603">
      <w:pPr>
        <w:pStyle w:val="1"/>
        <w:shd w:val="clear" w:color="auto" w:fill="auto"/>
        <w:spacing w:line="322" w:lineRule="exact"/>
        <w:ind w:firstLine="709"/>
        <w:rPr>
          <w:rFonts w:ascii="Segoe UI" w:hAnsi="Segoe UI" w:cs="Segoe UI"/>
          <w:color w:val="000000"/>
          <w:shd w:val="clear" w:color="auto" w:fill="FFFFFF"/>
        </w:rPr>
      </w:pPr>
      <w:r>
        <w:rPr>
          <w:sz w:val="28"/>
          <w:szCs w:val="28"/>
        </w:rPr>
        <w:t>109 пунктов – утрачены по причине производства строительно- дорожных работ либо (</w:t>
      </w:r>
      <w:r w:rsidRPr="00966E82">
        <w:rPr>
          <w:sz w:val="28"/>
          <w:szCs w:val="28"/>
        </w:rPr>
        <w:t>в основном металлические</w:t>
      </w:r>
      <w:r>
        <w:rPr>
          <w:sz w:val="28"/>
          <w:szCs w:val="28"/>
        </w:rPr>
        <w:t>)</w:t>
      </w:r>
      <w:r w:rsidRPr="00966E82">
        <w:rPr>
          <w:sz w:val="28"/>
          <w:szCs w:val="28"/>
        </w:rPr>
        <w:t xml:space="preserve"> спилены ради наживы местным населением</w:t>
      </w:r>
      <w:r>
        <w:rPr>
          <w:sz w:val="28"/>
          <w:szCs w:val="28"/>
        </w:rPr>
        <w:t>.</w:t>
      </w:r>
    </w:p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Управление в очередной раз обращает внимание на необходимость сохранения пунктов ГГС, которые в</w:t>
      </w:r>
      <w:r w:rsidRPr="005A0581">
        <w:rPr>
          <w:sz w:val="28"/>
          <w:szCs w:val="28"/>
        </w:rPr>
        <w:t xml:space="preserve"> соответствии с законодательством Российской Федерации являются федеральной собственностью, а не собственностью владельцев или пользователей земельных участков, зданий либо сооружений</w:t>
      </w:r>
      <w:r>
        <w:rPr>
          <w:sz w:val="28"/>
          <w:szCs w:val="28"/>
        </w:rPr>
        <w:t xml:space="preserve"> и повреждение, уничтожение которых влечет за собой административную ответственность </w:t>
      </w:r>
      <w:r w:rsidRPr="00A217A6">
        <w:rPr>
          <w:color w:val="000000"/>
          <w:sz w:val="28"/>
          <w:szCs w:val="28"/>
        </w:rPr>
        <w:t xml:space="preserve">в соответствии со статьей 7.2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br/>
      </w:r>
      <w:r w:rsidRPr="00A217A6">
        <w:rPr>
          <w:color w:val="000000"/>
          <w:sz w:val="28"/>
          <w:szCs w:val="28"/>
        </w:rPr>
        <w:t>от 30.12.2001 № 195-ФЗ</w:t>
      </w:r>
      <w:r>
        <w:rPr>
          <w:color w:val="000000"/>
          <w:sz w:val="28"/>
          <w:szCs w:val="28"/>
        </w:rPr>
        <w:t>.</w:t>
      </w:r>
    </w:p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</w:p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</w:p>
    <w:p w:rsidR="00161F96" w:rsidRDefault="00161F96" w:rsidP="001E6373"/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161F96" w:rsidRDefault="00161F96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161F96" w:rsidRPr="00F11A71" w:rsidRDefault="00161F96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sectPr w:rsidR="00161F96" w:rsidRPr="00F11A71" w:rsidSect="009E354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D9E"/>
    <w:rsid w:val="0005766D"/>
    <w:rsid w:val="000A057B"/>
    <w:rsid w:val="000B3AC8"/>
    <w:rsid w:val="000E4461"/>
    <w:rsid w:val="000F0F99"/>
    <w:rsid w:val="00152E58"/>
    <w:rsid w:val="00161F96"/>
    <w:rsid w:val="001C4EC0"/>
    <w:rsid w:val="001D580D"/>
    <w:rsid w:val="001E6373"/>
    <w:rsid w:val="00205A21"/>
    <w:rsid w:val="002318F2"/>
    <w:rsid w:val="0026372F"/>
    <w:rsid w:val="002800A1"/>
    <w:rsid w:val="00287FAA"/>
    <w:rsid w:val="0029615D"/>
    <w:rsid w:val="002B040A"/>
    <w:rsid w:val="002B1791"/>
    <w:rsid w:val="002C363F"/>
    <w:rsid w:val="00393580"/>
    <w:rsid w:val="003A4ACB"/>
    <w:rsid w:val="003E16BB"/>
    <w:rsid w:val="00440E45"/>
    <w:rsid w:val="005441E9"/>
    <w:rsid w:val="00576F6C"/>
    <w:rsid w:val="005A0581"/>
    <w:rsid w:val="005A40BD"/>
    <w:rsid w:val="005F119E"/>
    <w:rsid w:val="00646D9E"/>
    <w:rsid w:val="006944A4"/>
    <w:rsid w:val="006A4A71"/>
    <w:rsid w:val="006C454A"/>
    <w:rsid w:val="00767964"/>
    <w:rsid w:val="007D55E5"/>
    <w:rsid w:val="008123B8"/>
    <w:rsid w:val="00830165"/>
    <w:rsid w:val="008548F1"/>
    <w:rsid w:val="009016DF"/>
    <w:rsid w:val="00950DE1"/>
    <w:rsid w:val="00951365"/>
    <w:rsid w:val="00966E82"/>
    <w:rsid w:val="00973603"/>
    <w:rsid w:val="009E3542"/>
    <w:rsid w:val="00A217A6"/>
    <w:rsid w:val="00A65A13"/>
    <w:rsid w:val="00AB320D"/>
    <w:rsid w:val="00AE43C3"/>
    <w:rsid w:val="00B513E2"/>
    <w:rsid w:val="00B731EA"/>
    <w:rsid w:val="00BD4076"/>
    <w:rsid w:val="00BF3C14"/>
    <w:rsid w:val="00CA167D"/>
    <w:rsid w:val="00CC7E60"/>
    <w:rsid w:val="00D220A7"/>
    <w:rsid w:val="00E54F24"/>
    <w:rsid w:val="00E85DB9"/>
    <w:rsid w:val="00EB3E98"/>
    <w:rsid w:val="00EB4276"/>
    <w:rsid w:val="00EC4921"/>
    <w:rsid w:val="00F03319"/>
    <w:rsid w:val="00F11A71"/>
    <w:rsid w:val="00F8419B"/>
    <w:rsid w:val="00FB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basedOn w:val="Normal"/>
    <w:uiPriority w:val="99"/>
    <w:rsid w:val="00646D9E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NormalWeb">
    <w:name w:val="Normal (Web)"/>
    <w:basedOn w:val="Normal"/>
    <w:uiPriority w:val="99"/>
    <w:rsid w:val="00646D9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9615D"/>
    <w:rPr>
      <w:color w:val="000080"/>
      <w:u w:val="single"/>
    </w:rPr>
  </w:style>
  <w:style w:type="character" w:customStyle="1" w:styleId="a0">
    <w:name w:val="Основной текст_"/>
    <w:link w:val="1"/>
    <w:uiPriority w:val="99"/>
    <w:locked/>
    <w:rsid w:val="0029615D"/>
    <w:rPr>
      <w:sz w:val="26"/>
      <w:szCs w:val="26"/>
    </w:rPr>
  </w:style>
  <w:style w:type="paragraph" w:customStyle="1" w:styleId="1">
    <w:name w:val="Основной текст1"/>
    <w:basedOn w:val="Normal"/>
    <w:link w:val="a0"/>
    <w:uiPriority w:val="99"/>
    <w:rsid w:val="0029615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a1">
    <w:name w:val="Знак Знак Знак Знак Знак Знак Знак"/>
    <w:basedOn w:val="Normal"/>
    <w:uiPriority w:val="99"/>
    <w:rsid w:val="00D220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10">
    <w:name w:val="Без интервала1"/>
    <w:uiPriority w:val="99"/>
    <w:rsid w:val="00152E58"/>
    <w:rPr>
      <w:rFonts w:ascii="Calibri" w:hAnsi="Calibri" w:cs="Calibri"/>
      <w:color w:val="000000"/>
      <w:kern w:val="28"/>
    </w:rPr>
  </w:style>
  <w:style w:type="paragraph" w:customStyle="1" w:styleId="11">
    <w:name w:val="Абзац списка1"/>
    <w:basedOn w:val="Normal"/>
    <w:uiPriority w:val="99"/>
    <w:rsid w:val="00152E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A4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237</Words>
  <Characters>1353</Characters>
  <Application>Microsoft Office Outlook</Application>
  <DocSecurity>0</DocSecurity>
  <Lines>0</Lines>
  <Paragraphs>0</Paragraphs>
  <ScaleCrop>false</ScaleCrop>
  <Company>Роснедвижимость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shim</dc:creator>
  <cp:keywords/>
  <dc:description/>
  <cp:lastModifiedBy>LMN</cp:lastModifiedBy>
  <cp:revision>2</cp:revision>
  <cp:lastPrinted>2020-07-23T13:29:00Z</cp:lastPrinted>
  <dcterms:created xsi:type="dcterms:W3CDTF">2021-01-18T12:14:00Z</dcterms:created>
  <dcterms:modified xsi:type="dcterms:W3CDTF">2021-01-18T12:14:00Z</dcterms:modified>
</cp:coreProperties>
</file>